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84CAC" w14:textId="77777777" w:rsidR="00514B4D" w:rsidRDefault="002220F2" w:rsidP="002220F2">
      <w:pPr>
        <w:pStyle w:val="Heading1"/>
      </w:pPr>
      <w:r>
        <w:t xml:space="preserve">Math </w:t>
      </w:r>
      <w:r w:rsidR="005C5492">
        <w:t>223</w:t>
      </w:r>
      <w:r>
        <w:t xml:space="preserve"> — </w:t>
      </w:r>
      <w:r w:rsidR="005C5492">
        <w:t xml:space="preserve">Hour </w:t>
      </w:r>
      <w:r>
        <w:t xml:space="preserve">Exam </w:t>
      </w:r>
      <w:r w:rsidR="005C5492">
        <w:t>1</w:t>
      </w:r>
    </w:p>
    <w:p w14:paraId="6BA2563F" w14:textId="77777777" w:rsidR="002220F2" w:rsidRDefault="005C5492" w:rsidP="002220F2">
      <w:pPr>
        <w:pStyle w:val="ExamDate"/>
      </w:pPr>
      <w:r>
        <w:t>February</w:t>
      </w:r>
      <w:r w:rsidR="002220F2">
        <w:t xml:space="preserve"> </w:t>
      </w:r>
      <w:r>
        <w:t>26</w:t>
      </w:r>
      <w:r w:rsidR="002220F2">
        <w:t xml:space="preserve">, </w:t>
      </w:r>
      <w:r>
        <w:t>2018</w:t>
      </w:r>
    </w:p>
    <w:p w14:paraId="4DD3A114" w14:textId="77777777" w:rsidR="002220F2" w:rsidRDefault="002220F2" w:rsidP="002220F2">
      <w:pPr>
        <w:pStyle w:val="BodyText"/>
      </w:pPr>
      <w:r>
        <w:rPr>
          <w:b/>
          <w:bCs/>
        </w:rPr>
        <w:t>General Directions.</w:t>
      </w:r>
      <w:r>
        <w:t xml:space="preserve"> This is an open-book, open-notes, open-computer test. However, you may not communicate with any person, except me, during the test. Y</w:t>
      </w:r>
      <w:r w:rsidR="005C5492">
        <w:t>ou have the full class period (50</w:t>
      </w:r>
      <w:r>
        <w:t xml:space="preserve"> minutes) in which to do the test. Put your answer to each question in the space provided (use the backs of pages if you need more space). Be sure to </w:t>
      </w:r>
      <w:r>
        <w:rPr>
          <w:b/>
          <w:bCs/>
        </w:rPr>
        <w:t>show</w:t>
      </w:r>
      <w:r>
        <w:t xml:space="preserve"> </w:t>
      </w:r>
      <w:r>
        <w:rPr>
          <w:b/>
          <w:bCs/>
        </w:rPr>
        <w:t>your</w:t>
      </w:r>
      <w:r>
        <w:t xml:space="preserve"> </w:t>
      </w:r>
      <w:r>
        <w:rPr>
          <w:b/>
          <w:bCs/>
        </w:rPr>
        <w:t>work</w:t>
      </w:r>
      <w:r>
        <w:t>! I give partial credit for incorrect answers if you show correct steps leading up to them; conversely, I do not give full credit even for correct answers if it is not clear that you understand where those answers come from. Good luck.</w:t>
      </w:r>
    </w:p>
    <w:p w14:paraId="4AD74F36" w14:textId="23D07254" w:rsidR="002220F2" w:rsidRDefault="009739D8" w:rsidP="002220F2">
      <w:pPr>
        <w:pStyle w:val="BodyText"/>
        <w:spacing w:after="360"/>
      </w:pPr>
      <w:r>
        <w:t>This test contains 5</w:t>
      </w:r>
      <w:r w:rsidR="002220F2">
        <w:t xml:space="preserve"> questions on </w:t>
      </w:r>
      <w:r>
        <w:t>4</w:t>
      </w:r>
      <w:r w:rsidR="002220F2">
        <w:t xml:space="preserve"> pages.</w:t>
      </w:r>
    </w:p>
    <w:p w14:paraId="11BD57CB" w14:textId="6821173D" w:rsidR="009739D8" w:rsidRDefault="009739D8" w:rsidP="009739D8">
      <w:pPr>
        <w:pStyle w:val="HangingIndent"/>
      </w:pPr>
      <w:r>
        <w:rPr>
          <w:b/>
        </w:rPr>
        <w:t>Question 1</w:t>
      </w:r>
      <w:r>
        <w:t xml:space="preserve"> (5 Points). An airplane is moving with constant velocity, in such a manner that every </w:t>
      </w:r>
      <w:r w:rsidR="009F06B1">
        <w:t>second</w:t>
      </w:r>
      <w:r>
        <w:t xml:space="preserve"> its </w:t>
      </w:r>
      <w:r w:rsidR="00294529">
        <w:t xml:space="preserve">change in </w:t>
      </w:r>
      <w:r>
        <w:t xml:space="preserve">position </w:t>
      </w:r>
      <w:r w:rsidR="00294529">
        <w:t>is given</w:t>
      </w:r>
      <w:r>
        <w:t xml:space="preserve"> by the vector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500, -200, 100</m:t>
            </m:r>
          </m:e>
        </m:d>
      </m:oMath>
      <w:r>
        <w:t xml:space="preserve"> feet. Find the vector that gives the change in the plane’s position over a period of 5 </w:t>
      </w:r>
      <w:r w:rsidR="009F06B1">
        <w:t>seconds</w:t>
      </w:r>
      <w:r>
        <w:t>.</w:t>
      </w:r>
    </w:p>
    <w:p w14:paraId="210B36BF" w14:textId="24919446" w:rsidR="0018772A" w:rsidRDefault="00B76583" w:rsidP="0018772A">
      <w:pPr>
        <w:pStyle w:val="BodyTextIndent"/>
        <w:spacing w:before="480"/>
        <w:rPr>
          <w:szCs w:val="24"/>
        </w:rPr>
      </w:pPr>
      <w:r w:rsidRPr="00B76583">
        <w:rPr>
          <w:b/>
          <w:szCs w:val="24"/>
        </w:rPr>
        <w:t>Solution.</w:t>
      </w:r>
      <w:r>
        <w:rPr>
          <w:szCs w:val="24"/>
        </w:rPr>
        <w:t xml:space="preserve"> </w:t>
      </w:r>
      <w:r w:rsidR="0018772A" w:rsidRPr="0018772A">
        <w:rPr>
          <w:szCs w:val="24"/>
        </w:rPr>
        <w:t>Since</w:t>
      </w:r>
      <w:r w:rsidR="0018772A">
        <w:rPr>
          <w:szCs w:val="24"/>
        </w:rPr>
        <w:t xml:space="preserve"> the velocity doesn’t vary with time, you can just multiply by 5 to find the change  in position over 5 seconds:</w:t>
      </w:r>
    </w:p>
    <w:p w14:paraId="0D71DCB5" w14:textId="6AB8DC82" w:rsidR="0018772A" w:rsidRPr="0018772A" w:rsidRDefault="0018772A" w:rsidP="0018772A">
      <m:oMathPara>
        <m:oMathParaPr>
          <m:jc m:val="center"/>
        </m:oMathParaPr>
        <m:oMath>
          <m:r>
            <w:rPr>
              <w:rFonts w:ascii="Cambria Math" w:hAnsi="Cambria Math"/>
            </w:rPr>
            <m:t>5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500,-200,100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2500,-1000,500</m:t>
              </m:r>
            </m:e>
          </m:d>
        </m:oMath>
      </m:oMathPara>
    </w:p>
    <w:p w14:paraId="7FF8F17B" w14:textId="77777777" w:rsidR="009739D8" w:rsidRDefault="009739D8">
      <w:pPr>
        <w:rPr>
          <w:b/>
        </w:rPr>
      </w:pPr>
      <w:r>
        <w:rPr>
          <w:b/>
        </w:rPr>
        <w:br w:type="page"/>
      </w:r>
    </w:p>
    <w:p w14:paraId="4106A761" w14:textId="7B975826" w:rsidR="005C5492" w:rsidRPr="001B3217" w:rsidRDefault="005C5492" w:rsidP="002220F2">
      <w:pPr>
        <w:pStyle w:val="HangingIndent"/>
      </w:pPr>
      <w:r>
        <w:rPr>
          <w:b/>
        </w:rPr>
        <w:lastRenderedPageBreak/>
        <w:t xml:space="preserve">Question </w:t>
      </w:r>
      <w:r w:rsidR="009739D8">
        <w:rPr>
          <w:b/>
        </w:rPr>
        <w:t>2</w:t>
      </w:r>
      <w:r w:rsidR="001B3217">
        <w:t xml:space="preserve"> </w:t>
      </w:r>
      <w:r>
        <w:t>(</w:t>
      </w:r>
      <w:r w:rsidR="00410B36">
        <w:t>15</w:t>
      </w:r>
      <w:r w:rsidR="001B3217">
        <w:t xml:space="preserve"> Points). Suppose a particle with initial velocity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2,-1,-3</m:t>
            </m:r>
          </m:e>
        </m:d>
      </m:oMath>
      <w:r w:rsidR="001B3217">
        <w:t xml:space="preserve"> accelerates with acceleration</w:t>
      </w:r>
      <w:r w:rsidR="001B3217">
        <w:br/>
      </w:r>
      <m:oMathPara>
        <m:oMathParaPr>
          <m:jc m:val="center"/>
        </m:oMathParaPr>
        <m:oMath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 xml:space="preserve">(t)= 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-2t, 2,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37500922" w14:textId="0F2BE885" w:rsidR="001B3217" w:rsidRDefault="005E2EBC" w:rsidP="001B3217">
      <w:pPr>
        <w:pStyle w:val="BodyTextIndent"/>
        <w:rPr>
          <w:szCs w:val="24"/>
        </w:rPr>
      </w:pPr>
      <w:r>
        <w:rPr>
          <w:szCs w:val="24"/>
        </w:rPr>
        <w:t xml:space="preserve">meters per second per second, </w:t>
      </w:r>
      <w:r w:rsidR="001B3217" w:rsidRPr="001B3217">
        <w:rPr>
          <w:szCs w:val="24"/>
        </w:rPr>
        <w:t>where</w:t>
      </w:r>
      <w:r w:rsidR="001B3217">
        <w:rPr>
          <w:szCs w:val="24"/>
        </w:rPr>
        <w:t xml:space="preserve"> </w:t>
      </w:r>
      <w:r w:rsidR="001B3217" w:rsidRPr="001B3217">
        <w:rPr>
          <w:i/>
          <w:szCs w:val="24"/>
        </w:rPr>
        <w:t>t</w:t>
      </w:r>
      <w:r>
        <w:rPr>
          <w:szCs w:val="24"/>
        </w:rPr>
        <w:t xml:space="preserve"> represents time in seconds</w:t>
      </w:r>
      <w:r w:rsidR="001B3217">
        <w:rPr>
          <w:szCs w:val="24"/>
        </w:rPr>
        <w:t xml:space="preserve">. Is there ever a time when the particle is standing still, i.e., has velocity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0</m:t>
            </m:r>
          </m:e>
        </m:acc>
      </m:oMath>
      <w:r w:rsidR="001B3217">
        <w:rPr>
          <w:szCs w:val="24"/>
        </w:rPr>
        <w:t>? If so, when? If not, why not?</w:t>
      </w:r>
    </w:p>
    <w:p w14:paraId="1F7A7F0B" w14:textId="57D6F517" w:rsidR="001B69C3" w:rsidRDefault="00B76583" w:rsidP="001B69C3">
      <w:pPr>
        <w:pStyle w:val="BodyTextIndent"/>
        <w:spacing w:before="480"/>
        <w:rPr>
          <w:szCs w:val="24"/>
        </w:rPr>
      </w:pPr>
      <w:r w:rsidRPr="00B76583">
        <w:rPr>
          <w:b/>
          <w:szCs w:val="24"/>
        </w:rPr>
        <w:t>Solution.</w:t>
      </w:r>
      <w:r>
        <w:rPr>
          <w:szCs w:val="24"/>
        </w:rPr>
        <w:t xml:space="preserve"> </w:t>
      </w:r>
      <w:r w:rsidR="001B69C3">
        <w:rPr>
          <w:szCs w:val="24"/>
        </w:rPr>
        <w:t>First, find velocity as the indefinite integral of acceleration, using the initial velocity to find the constant of integration:</w:t>
      </w:r>
    </w:p>
    <w:p w14:paraId="42BA6BE7" w14:textId="024D5C55" w:rsidR="001B69C3" w:rsidRPr="001B69C3" w:rsidRDefault="001B69C3" w:rsidP="001B69C3">
      <w:pPr>
        <w:pStyle w:val="BodyTextIndent"/>
        <w:spacing w:before="480"/>
      </w:pPr>
      <m:oMathPara>
        <m:oMathParaPr>
          <m:jc m:val="center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-2t,2,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</w:rPr>
            <m:t>dt=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,2t,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e>
          </m:d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</m:oMath>
      </m:oMathPara>
    </w:p>
    <w:p w14:paraId="095E2588" w14:textId="16251EA8" w:rsidR="001B69C3" w:rsidRPr="00414B21" w:rsidRDefault="001B69C3" w:rsidP="001B69C3">
      <w:pPr>
        <w:pStyle w:val="BodyTextIndent"/>
        <w:spacing w:before="480"/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2,-1,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0,0,0</m:t>
              </m:r>
            </m:e>
          </m:d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</m:oMath>
      </m:oMathPara>
    </w:p>
    <w:p w14:paraId="2915D652" w14:textId="15A63C41" w:rsidR="00414B21" w:rsidRPr="00414B21" w:rsidRDefault="00414B21" w:rsidP="001B69C3">
      <w:pPr>
        <w:pStyle w:val="BodyTextIndent"/>
        <w:spacing w:before="480"/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2,-1,-3</m:t>
              </m:r>
            </m:e>
          </m:d>
        </m:oMath>
      </m:oMathPara>
    </w:p>
    <w:p w14:paraId="256244BC" w14:textId="0F2F59BC" w:rsidR="00414B21" w:rsidRDefault="00414B21" w:rsidP="00646706">
      <w:pPr>
        <w:ind w:left="360"/>
      </w:pPr>
      <w:r>
        <w:t>Now see if it is possible for all three components of the velocity to simultaneously be 0:</w:t>
      </w:r>
    </w:p>
    <w:p w14:paraId="26923F1D" w14:textId="48AA76E3" w:rsidR="00414B21" w:rsidRPr="00E87F3F" w:rsidRDefault="00414B21" w:rsidP="001B69C3">
      <w:pPr>
        <w:pStyle w:val="BodyTextIndent"/>
        <w:spacing w:before="480"/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,2t-1,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-3</m:t>
              </m:r>
            </m:e>
          </m:d>
        </m:oMath>
      </m:oMathPara>
    </w:p>
    <w:p w14:paraId="652C79FE" w14:textId="76510313" w:rsidR="00E87F3F" w:rsidRPr="00E87F3F" w:rsidRDefault="00E87F3F" w:rsidP="00646706">
      <w:pPr>
        <w:ind w:left="360"/>
      </w:pPr>
      <w:r>
        <w:t>but…</w:t>
      </w:r>
    </w:p>
    <w:p w14:paraId="4E9FB82F" w14:textId="0C4C462A" w:rsidR="00E87F3F" w:rsidRPr="00E87F3F" w:rsidRDefault="00E87F3F" w:rsidP="001B69C3">
      <w:pPr>
        <w:pStyle w:val="BodyTextIndent"/>
        <w:spacing w:before="480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=0→t=±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mr>
            <m:mr>
              <m:e>
                <m:r>
                  <w:rPr>
                    <w:rFonts w:ascii="Cambria Math" w:hAnsi="Cambria Math"/>
                  </w:rPr>
                  <m:t>2t-1=0→t=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mr>
          </m:m>
        </m:oMath>
      </m:oMathPara>
    </w:p>
    <w:p w14:paraId="1CEFEF22" w14:textId="776825CA" w:rsidR="00E87F3F" w:rsidRPr="001B69C3" w:rsidRDefault="00E87F3F" w:rsidP="00646706">
      <w:pPr>
        <w:ind w:left="360"/>
      </w:pPr>
      <w:r>
        <w:t xml:space="preserve">So since ½ and √2 are different numbers, there is no </w:t>
      </w:r>
      <w:r w:rsidRPr="00E87F3F">
        <w:rPr>
          <w:i/>
        </w:rPr>
        <w:t>t</w:t>
      </w:r>
      <w:r>
        <w:t xml:space="preserve"> value that makes even the first two components 0, let alone all three.</w:t>
      </w:r>
    </w:p>
    <w:p w14:paraId="147B2F7A" w14:textId="77777777" w:rsidR="001B3217" w:rsidRDefault="001B3217">
      <w:pPr>
        <w:rPr>
          <w:b/>
        </w:rPr>
      </w:pPr>
      <w:r>
        <w:rPr>
          <w:b/>
        </w:rPr>
        <w:br w:type="page"/>
      </w:r>
    </w:p>
    <w:p w14:paraId="10EFE4E9" w14:textId="4CF51631" w:rsidR="00636C9D" w:rsidRPr="00636C9D" w:rsidRDefault="00636C9D" w:rsidP="002220F2">
      <w:pPr>
        <w:pStyle w:val="HangingIndent"/>
      </w:pPr>
      <w:r>
        <w:rPr>
          <w:b/>
        </w:rPr>
        <w:t>Question 3</w:t>
      </w:r>
      <w:r>
        <w:t xml:space="preserve"> (5 Points). Consider the cylinder defined by lines </w:t>
      </w:r>
      <w:r w:rsidR="009C6ECC">
        <w:t xml:space="preserve">that are </w:t>
      </w:r>
      <w:r>
        <w:t xml:space="preserve">parallel to vector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2,1,0</m:t>
            </m:r>
          </m:e>
        </m:d>
      </m:oMath>
      <w:r>
        <w:t xml:space="preserve"> </w:t>
      </w:r>
      <w:r w:rsidR="005E2EBC">
        <w:t xml:space="preserve">and </w:t>
      </w:r>
      <w:r w:rsidR="009C6ECC">
        <w:t>that pass</w:t>
      </w:r>
      <w:r>
        <w:t xml:space="preserve"> through the curve </w:t>
      </w: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Find one point that lies on this cylinder but not in the </w:t>
      </w:r>
      <w:r w:rsidRPr="00636C9D">
        <w:rPr>
          <w:i/>
        </w:rPr>
        <w:t>z</w:t>
      </w:r>
      <w:r>
        <w:t xml:space="preserve"> = 0 plane.</w:t>
      </w:r>
    </w:p>
    <w:p w14:paraId="7ED4F53F" w14:textId="77777777" w:rsidR="009739D8" w:rsidRDefault="009739D8" w:rsidP="009739D8">
      <w:pPr>
        <w:rPr>
          <w:b/>
        </w:rPr>
      </w:pPr>
    </w:p>
    <w:p w14:paraId="4AD15BE9" w14:textId="18C0B33C" w:rsidR="009739D8" w:rsidRPr="00FA0D6E" w:rsidRDefault="00B76583" w:rsidP="00FA0D6E">
      <w:pPr>
        <w:pStyle w:val="BodyTextIndent"/>
        <w:spacing w:before="480"/>
        <w:rPr>
          <w:rFonts w:ascii="Cambria Math" w:hAnsi="Cambria Math" w:cs="Cambria Math"/>
        </w:rPr>
      </w:pPr>
      <w:r>
        <w:rPr>
          <w:b/>
        </w:rPr>
        <w:t>Solution.</w:t>
      </w:r>
      <w:r>
        <w:t xml:space="preserve"> </w:t>
      </w:r>
      <w:r w:rsidR="00FA0D6E">
        <w:t>Points on the cylinder are all of the form (0,</w:t>
      </w:r>
      <w:r w:rsidR="00FA0D6E" w:rsidRPr="00FA0D6E">
        <w:rPr>
          <w:i/>
        </w:rPr>
        <w:t>y</w:t>
      </w:r>
      <w:r w:rsidR="00FA0D6E">
        <w:t>,</w:t>
      </w:r>
      <w:r w:rsidR="00FA0D6E" w:rsidRPr="00FA0D6E">
        <w:rPr>
          <w:i/>
        </w:rPr>
        <w:t>y</w:t>
      </w:r>
      <w:r w:rsidR="00FA0D6E" w:rsidRPr="00FA0D6E">
        <w:rPr>
          <w:vertAlign w:val="superscript"/>
        </w:rPr>
        <w:t>2</w:t>
      </w:r>
      <w:r w:rsidR="00FA0D6E">
        <w:t xml:space="preserve">)+ </w:t>
      </w:r>
      <w:r w:rsidR="00FA0D6E" w:rsidRPr="00FA0D6E">
        <w:rPr>
          <w:i/>
        </w:rPr>
        <w:t>t</w:t>
      </w:r>
      <w:r w:rsidR="00FA0D6E">
        <w:rPr>
          <w:rFonts w:ascii="Cambria Math" w:hAnsi="Cambria Math" w:cs="Cambria Math"/>
        </w:rPr>
        <w:t xml:space="preserve">⟨2,1,0⟩ for arbitrary choices of </w:t>
      </w:r>
      <w:r w:rsidR="00FA0D6E" w:rsidRPr="00FA0D6E">
        <w:rPr>
          <w:rFonts w:ascii="Cambria Math" w:hAnsi="Cambria Math" w:cs="Cambria Math"/>
          <w:i/>
        </w:rPr>
        <w:t>y</w:t>
      </w:r>
      <w:r w:rsidR="00FA0D6E">
        <w:rPr>
          <w:rFonts w:ascii="Cambria Math" w:hAnsi="Cambria Math" w:cs="Cambria Math"/>
        </w:rPr>
        <w:t xml:space="preserve"> and </w:t>
      </w:r>
      <w:r w:rsidR="00FA0D6E" w:rsidRPr="00FA0D6E">
        <w:rPr>
          <w:rFonts w:ascii="Cambria Math" w:hAnsi="Cambria Math" w:cs="Cambria Math"/>
          <w:i/>
        </w:rPr>
        <w:t>t</w:t>
      </w:r>
      <w:r w:rsidR="00FA0D6E">
        <w:rPr>
          <w:rFonts w:ascii="Cambria Math" w:hAnsi="Cambria Math" w:cs="Cambria Math"/>
        </w:rPr>
        <w:t xml:space="preserve">. So pick any </w:t>
      </w:r>
      <w:r w:rsidR="00FA0D6E" w:rsidRPr="00FA0D6E">
        <w:rPr>
          <w:rFonts w:ascii="Cambria Math" w:hAnsi="Cambria Math" w:cs="Cambria Math"/>
          <w:i/>
        </w:rPr>
        <w:t>y</w:t>
      </w:r>
      <w:r w:rsidR="00FA0D6E">
        <w:rPr>
          <w:rFonts w:ascii="Cambria Math" w:hAnsi="Cambria Math" w:cs="Cambria Math"/>
        </w:rPr>
        <w:t xml:space="preserve"> and </w:t>
      </w:r>
      <w:r w:rsidR="00FA0D6E" w:rsidRPr="00FA0D6E">
        <w:rPr>
          <w:rFonts w:ascii="Cambria Math" w:hAnsi="Cambria Math" w:cs="Cambria Math"/>
          <w:i/>
        </w:rPr>
        <w:t>t</w:t>
      </w:r>
      <w:r w:rsidR="00FA0D6E">
        <w:rPr>
          <w:rFonts w:ascii="Cambria Math" w:hAnsi="Cambria Math" w:cs="Cambria Math"/>
        </w:rPr>
        <w:t xml:space="preserve"> that are easy to work with and don’t yield </w:t>
      </w:r>
      <w:r w:rsidR="00FA0D6E" w:rsidRPr="00FA0D6E">
        <w:rPr>
          <w:rFonts w:ascii="Cambria Math" w:hAnsi="Cambria Math" w:cs="Cambria Math"/>
          <w:i/>
        </w:rPr>
        <w:t>z</w:t>
      </w:r>
      <w:r w:rsidR="00FA0D6E">
        <w:rPr>
          <w:rFonts w:ascii="Cambria Math" w:hAnsi="Cambria Math" w:cs="Cambria Math"/>
        </w:rPr>
        <w:t xml:space="preserve"> (i.e., </w:t>
      </w:r>
      <w:r w:rsidR="00FA0D6E" w:rsidRPr="00FA0D6E">
        <w:rPr>
          <w:rFonts w:ascii="Cambria Math" w:hAnsi="Cambria Math" w:cs="Cambria Math"/>
          <w:i/>
        </w:rPr>
        <w:t>y</w:t>
      </w:r>
      <w:r w:rsidR="00FA0D6E" w:rsidRPr="00FA0D6E">
        <w:rPr>
          <w:rFonts w:ascii="Cambria Math" w:hAnsi="Cambria Math" w:cs="Cambria Math"/>
          <w:vertAlign w:val="superscript"/>
        </w:rPr>
        <w:t>2</w:t>
      </w:r>
      <w:r w:rsidR="00FA0D6E">
        <w:rPr>
          <w:rFonts w:ascii="Cambria Math" w:hAnsi="Cambria Math" w:cs="Cambria Math"/>
        </w:rPr>
        <w:t xml:space="preserve">) = 0, for example </w:t>
      </w:r>
      <w:r w:rsidR="00FA0D6E" w:rsidRPr="00FA0D6E">
        <w:rPr>
          <w:rFonts w:ascii="Cambria Math" w:hAnsi="Cambria Math" w:cs="Cambria Math"/>
          <w:i/>
        </w:rPr>
        <w:t>y</w:t>
      </w:r>
      <w:r w:rsidR="00FA0D6E">
        <w:rPr>
          <w:rFonts w:ascii="Cambria Math" w:hAnsi="Cambria Math" w:cs="Cambria Math"/>
        </w:rPr>
        <w:t xml:space="preserve"> = 1 </w:t>
      </w:r>
      <w:r w:rsidR="00FA0D6E" w:rsidRPr="00FA0D6E">
        <w:rPr>
          <w:rFonts w:ascii="Cambria Math" w:hAnsi="Cambria Math" w:cs="Cambria Math"/>
        </w:rPr>
        <w:t xml:space="preserve">and </w:t>
      </w:r>
      <w:r w:rsidR="00FA0D6E" w:rsidRPr="00FA0D6E">
        <w:rPr>
          <w:rFonts w:ascii="Cambria Math" w:hAnsi="Cambria Math" w:cs="Cambria Math"/>
          <w:i/>
        </w:rPr>
        <w:t>t</w:t>
      </w:r>
      <w:r w:rsidR="00FA0D6E">
        <w:rPr>
          <w:rFonts w:ascii="Cambria Math" w:hAnsi="Cambria Math" w:cs="Cambria Math"/>
        </w:rPr>
        <w:t xml:space="preserve"> = 0. This combination yields the point (0,1,1).</w:t>
      </w:r>
    </w:p>
    <w:p w14:paraId="49ECFF74" w14:textId="77777777" w:rsidR="009739D8" w:rsidRDefault="009739D8" w:rsidP="009739D8">
      <w:pPr>
        <w:rPr>
          <w:b/>
        </w:rPr>
      </w:pPr>
    </w:p>
    <w:p w14:paraId="3954F1AE" w14:textId="77777777" w:rsidR="009739D8" w:rsidRDefault="009739D8" w:rsidP="009739D8">
      <w:pPr>
        <w:rPr>
          <w:b/>
        </w:rPr>
      </w:pPr>
    </w:p>
    <w:p w14:paraId="0AC87136" w14:textId="77777777" w:rsidR="009739D8" w:rsidRDefault="009739D8" w:rsidP="009739D8">
      <w:pPr>
        <w:rPr>
          <w:b/>
        </w:rPr>
      </w:pPr>
    </w:p>
    <w:p w14:paraId="2C98B444" w14:textId="30D1E1EC" w:rsidR="00636C9D" w:rsidRPr="009739D8" w:rsidRDefault="00636C9D" w:rsidP="009739D8">
      <w:pPr>
        <w:rPr>
          <w:b/>
        </w:rPr>
      </w:pPr>
      <w:r>
        <w:rPr>
          <w:b/>
        </w:rPr>
        <w:t>Question 4</w:t>
      </w:r>
      <w:r w:rsidR="007A675A">
        <w:t xml:space="preserve"> (10 Points).</w:t>
      </w:r>
      <w:r w:rsidR="00141BBC">
        <w:t xml:space="preserve"> A dust mote in a tornado follows the path</w:t>
      </w:r>
    </w:p>
    <w:p w14:paraId="26036E05" w14:textId="2C27D63C" w:rsidR="00141BBC" w:rsidRPr="00141BBC" w:rsidRDefault="00CD0B01" w:rsidP="00141BBC">
      <w:pPr>
        <w:pStyle w:val="BodyTextIndent"/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w:rPr>
                  <w:rFonts w:ascii="Cambria Math" w:hAnsi="Cambria Math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w:rPr>
                  <w:rFonts w:ascii="Cambria Math" w:hAnsi="Cambria Math"/>
                </w:rPr>
                <m:t>, 10t</m:t>
              </m:r>
            </m:e>
          </m:d>
        </m:oMath>
      </m:oMathPara>
    </w:p>
    <w:p w14:paraId="0D80B761" w14:textId="14D8832A" w:rsidR="00141BBC" w:rsidRPr="00141BBC" w:rsidRDefault="00A160E4" w:rsidP="00141BBC">
      <w:pPr>
        <w:pStyle w:val="BodyTextIndent"/>
      </w:pPr>
      <w:r>
        <w:t>Find a vector that describes</w:t>
      </w:r>
      <w:r w:rsidR="00141BBC">
        <w:t xml:space="preserve"> the instantaneous direction in which the mote is moving when </w:t>
      </w:r>
      <w:r w:rsidR="00141BBC" w:rsidRPr="00141BBC">
        <w:rPr>
          <w:i/>
        </w:rPr>
        <w:t xml:space="preserve">t </w:t>
      </w:r>
      <w:r>
        <w:t>= 0.</w:t>
      </w:r>
    </w:p>
    <w:p w14:paraId="1F2BEF27" w14:textId="5F861273" w:rsidR="00472100" w:rsidRDefault="00FA0D6E" w:rsidP="00FA0D6E">
      <w:pPr>
        <w:pStyle w:val="BodyTextIndent"/>
        <w:spacing w:before="480"/>
      </w:pPr>
      <w:r>
        <w:rPr>
          <w:b/>
        </w:rPr>
        <w:t>Solution.</w:t>
      </w:r>
      <w:r>
        <w:t xml:space="preserve"> The instantaneous direction is the direction the derivative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points, so a minimal answer is simply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'(0)</m:t>
        </m:r>
      </m:oMath>
      <w:r>
        <w:t>:</w:t>
      </w:r>
    </w:p>
    <w:p w14:paraId="6D793F80" w14:textId="57768F19" w:rsidR="00FA0D6E" w:rsidRPr="00FA0D6E" w:rsidRDefault="00FA0D6E" w:rsidP="00F04125">
      <w:pPr>
        <w:pStyle w:val="BodyTextIndent"/>
        <w:spacing w:before="480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w:rPr>
                  <w:rFonts w:ascii="Cambria Math" w:hAnsi="Cambria Math"/>
                </w:rPr>
                <m:t>,-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w:rPr>
                  <w:rFonts w:ascii="Cambria Math" w:hAnsi="Cambria Math"/>
                </w:rPr>
                <m:t>,10</m:t>
              </m:r>
            </m:e>
          </m:d>
        </m:oMath>
      </m:oMathPara>
    </w:p>
    <w:p w14:paraId="545721E3" w14:textId="3D12559E" w:rsidR="00FA0D6E" w:rsidRPr="00642858" w:rsidRDefault="00FA0D6E" w:rsidP="00F04125">
      <w:pPr>
        <w:pStyle w:val="BodyTextIndent"/>
        <w:spacing w:before="480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  <m:r>
                <w:rPr>
                  <w:rFonts w:ascii="Cambria Math" w:hAnsi="Cambria Math"/>
                </w:rPr>
                <m:t>,-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  <m:r>
                <w:rPr>
                  <w:rFonts w:ascii="Cambria Math" w:hAnsi="Cambria Math"/>
                </w:rPr>
                <m:t>,10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2,0,10</m:t>
              </m:r>
            </m:e>
          </m:d>
        </m:oMath>
      </m:oMathPara>
    </w:p>
    <w:p w14:paraId="036B58E2" w14:textId="22298734" w:rsidR="00642858" w:rsidRDefault="00642858" w:rsidP="00F04125">
      <w:pPr>
        <w:ind w:left="360"/>
      </w:pPr>
      <w:r>
        <w:t xml:space="preserve">A slightly more elegant answer might be a unit vector pointing in the same direction as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'(0)</m:t>
        </m:r>
      </m:oMath>
      <w:r>
        <w:t>:</w:t>
      </w:r>
    </w:p>
    <w:p w14:paraId="2E3497FB" w14:textId="20C984AF" w:rsidR="00642858" w:rsidRPr="00FA0D6E" w:rsidRDefault="00642858" w:rsidP="00F04125">
      <w:pPr>
        <w:pStyle w:val="BodyTextIndent"/>
        <w:spacing w:before="480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2,0,10</m:t>
                      </m:r>
                    </m:e>
                  </m:d>
                </m:e>
              </m:d>
            </m:den>
          </m:f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2,0,10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26</m:t>
                  </m:r>
                </m:e>
              </m:rad>
            </m:den>
          </m:f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2,0,10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26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,0,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26</m:t>
                      </m:r>
                    </m:e>
                  </m:rad>
                </m:den>
              </m:f>
            </m:e>
          </m:d>
        </m:oMath>
      </m:oMathPara>
    </w:p>
    <w:p w14:paraId="1DA3AA4D" w14:textId="77777777" w:rsidR="00FA0D6E" w:rsidRDefault="00FA0D6E">
      <w:pPr>
        <w:rPr>
          <w:b/>
        </w:rPr>
      </w:pPr>
      <w:r>
        <w:rPr>
          <w:b/>
        </w:rPr>
        <w:br w:type="page"/>
      </w:r>
    </w:p>
    <w:p w14:paraId="5AFBCDED" w14:textId="67009D69" w:rsidR="009739D8" w:rsidRPr="003D29DC" w:rsidRDefault="009739D8" w:rsidP="009739D8">
      <w:pPr>
        <w:pStyle w:val="HangingIndent"/>
      </w:pPr>
      <w:r>
        <w:rPr>
          <w:b/>
        </w:rPr>
        <w:t>Question 5</w:t>
      </w:r>
      <w:r>
        <w:t xml:space="preserve"> (15 Points). Suppose I want to </w:t>
      </w:r>
      <w:r w:rsidR="00DE7D84">
        <w:t>find</w:t>
      </w:r>
      <w:r>
        <w:t xml:space="preserve"> one or more planes perpendicular to vector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1,2,1</m:t>
            </m:r>
          </m:e>
        </m:d>
      </m:oMath>
      <w:r>
        <w:t xml:space="preserve"> such that each of the points (0,0,0),</w:t>
      </w:r>
      <w:r w:rsidRPr="009739D8">
        <w:t xml:space="preserve"> </w:t>
      </w:r>
      <w:r>
        <w:t>(-2,0,3), and (2,1,-4</w:t>
      </w:r>
      <w:r w:rsidR="006D0584">
        <w:t>) lies in</w:t>
      </w:r>
      <w:r w:rsidR="00213521">
        <w:t xml:space="preserve"> one of </w:t>
      </w:r>
      <w:r w:rsidR="006D0584">
        <w:t>the</w:t>
      </w:r>
      <w:r w:rsidR="00213521">
        <w:t xml:space="preserve"> planes </w:t>
      </w:r>
      <w:r w:rsidR="006D0584">
        <w:t>— several points may lie in the same plane, or each point may lie in its own distinct plane</w:t>
      </w:r>
      <w:r w:rsidR="001A7353">
        <w:t>, as long as for each point there is some plane to contain it</w:t>
      </w:r>
      <w:r>
        <w:t>. What is the minimum number of planes I need, and what are their equations?</w:t>
      </w:r>
    </w:p>
    <w:p w14:paraId="756252AB" w14:textId="51154F20" w:rsidR="002220F2" w:rsidRDefault="000D6358" w:rsidP="000D6358">
      <w:pPr>
        <w:pStyle w:val="BodyTextIndent"/>
        <w:spacing w:before="480"/>
      </w:pPr>
      <w:r>
        <w:rPr>
          <w:b/>
        </w:rPr>
        <w:t>Solution</w:t>
      </w:r>
      <w:r w:rsidRPr="000D6358">
        <w:t xml:space="preserve">. </w:t>
      </w:r>
      <w:r>
        <w:t>Plane equations can be written in the form</w:t>
      </w:r>
    </w:p>
    <w:p w14:paraId="71E09DDE" w14:textId="3BDD8A24" w:rsidR="000D6358" w:rsidRPr="000D6358" w:rsidRDefault="000D6358" w:rsidP="000D6358">
      <w:pPr>
        <w:pStyle w:val="BodyTextIndent"/>
        <w:spacing w:before="480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Ax+By+Cz=D</m:t>
          </m:r>
        </m:oMath>
      </m:oMathPara>
    </w:p>
    <w:p w14:paraId="3D0963EA" w14:textId="54EF2270" w:rsidR="000D6358" w:rsidRDefault="000D6358" w:rsidP="000D6358">
      <w:pPr>
        <w:ind w:left="360"/>
      </w:pPr>
      <w:r>
        <w:t xml:space="preserve">where </w:t>
      </w:r>
      <w:r w:rsidRPr="000D6358">
        <w:rPr>
          <w:i/>
        </w:rPr>
        <w:t>A</w:t>
      </w:r>
      <w:r>
        <w:t xml:space="preserve">, </w:t>
      </w:r>
      <w:r w:rsidRPr="000D6358">
        <w:rPr>
          <w:i/>
        </w:rPr>
        <w:t>B</w:t>
      </w:r>
      <w:r>
        <w:t xml:space="preserve">, and </w:t>
      </w:r>
      <w:r w:rsidRPr="000D6358">
        <w:rPr>
          <w:i/>
        </w:rPr>
        <w:t>C</w:t>
      </w:r>
      <w:r>
        <w:t xml:space="preserve"> are the components of the plane’s normal: 1, 2, and 1 respectively, in this case. So find the </w:t>
      </w:r>
      <w:r w:rsidRPr="000D6358">
        <w:rPr>
          <w:i/>
        </w:rPr>
        <w:t>D</w:t>
      </w:r>
      <w:r>
        <w:t xml:space="preserve"> values for each of the given points; any points that produce the same </w:t>
      </w:r>
      <w:r w:rsidRPr="000D6358">
        <w:rPr>
          <w:i/>
        </w:rPr>
        <w:t>D</w:t>
      </w:r>
      <w:r>
        <w:t xml:space="preserve"> lie in the same plane, and conversely the minimum number of planes needed is the number of distinct </w:t>
      </w:r>
      <w:r w:rsidRPr="000D6358">
        <w:rPr>
          <w:i/>
        </w:rPr>
        <w:t>D</w:t>
      </w:r>
      <w:r>
        <w:t xml:space="preserve"> values:</w:t>
      </w:r>
    </w:p>
    <w:p w14:paraId="75090477" w14:textId="72486D2F" w:rsidR="000D6358" w:rsidRPr="000D6358" w:rsidRDefault="000D6358" w:rsidP="000D6358">
      <w:pPr>
        <w:pStyle w:val="BodyTextIndent"/>
        <w:spacing w:before="480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1×0+2×0+1×0=0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+2×0+1×3=1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1×2+2×1+1×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</m:mr>
          </m:m>
        </m:oMath>
      </m:oMathPara>
    </w:p>
    <w:p w14:paraId="5F91A5C6" w14:textId="2C55A8D9" w:rsidR="000D6358" w:rsidRDefault="000D6358" w:rsidP="000D6358">
      <w:pPr>
        <w:ind w:left="360"/>
      </w:pPr>
      <w:r>
        <w:t>So I need two planes, with equations</w:t>
      </w:r>
    </w:p>
    <w:p w14:paraId="6D3B5A28" w14:textId="1DD31763" w:rsidR="000D6358" w:rsidRPr="000D6358" w:rsidRDefault="000D6358" w:rsidP="000D6358">
      <w:pPr>
        <w:pStyle w:val="BodyTextIndent"/>
        <w:spacing w:before="480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x+2y</m:t>
                </m:r>
                <w:bookmarkStart w:id="0" w:name="_GoBack"/>
                <w:bookmarkEnd w:id="0"/>
                <m:r>
                  <w:rPr>
                    <w:rFonts w:ascii="Cambria Math" w:hAnsi="Cambria Math"/>
                  </w:rPr>
                  <m:t>+z=0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x+2y+z=1</m:t>
                </m:r>
              </m:e>
            </m:mr>
          </m:m>
        </m:oMath>
      </m:oMathPara>
    </w:p>
    <w:sectPr w:rsidR="000D6358" w:rsidRPr="000D6358" w:rsidSect="002220F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D6291" w14:textId="77777777" w:rsidR="00CD0B01" w:rsidRDefault="00CD0B01" w:rsidP="002220F2">
      <w:r>
        <w:separator/>
      </w:r>
    </w:p>
  </w:endnote>
  <w:endnote w:type="continuationSeparator" w:id="0">
    <w:p w14:paraId="51C133C4" w14:textId="77777777" w:rsidR="00CD0B01" w:rsidRDefault="00CD0B01" w:rsidP="0022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30C6" w14:textId="77777777" w:rsidR="002220F2" w:rsidRDefault="002220F2" w:rsidP="00AC1E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1043B" w14:textId="77777777" w:rsidR="002220F2" w:rsidRDefault="002220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CA73" w14:textId="77777777" w:rsidR="002220F2" w:rsidRDefault="002220F2" w:rsidP="00AC1E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4B6794" w14:textId="77777777" w:rsidR="002220F2" w:rsidRDefault="002220F2" w:rsidP="002220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7971E" w14:textId="77777777" w:rsidR="00CD0B01" w:rsidRDefault="00CD0B01" w:rsidP="002220F2">
      <w:r>
        <w:separator/>
      </w:r>
    </w:p>
  </w:footnote>
  <w:footnote w:type="continuationSeparator" w:id="0">
    <w:p w14:paraId="60EC2F02" w14:textId="77777777" w:rsidR="00CD0B01" w:rsidRDefault="00CD0B01" w:rsidP="0022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887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BF0AA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EA4E4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96AFA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3A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E06B4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228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1426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36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BAE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B1EB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2"/>
    <w:rsid w:val="000271E0"/>
    <w:rsid w:val="000530B1"/>
    <w:rsid w:val="000D6358"/>
    <w:rsid w:val="00141BBC"/>
    <w:rsid w:val="0018772A"/>
    <w:rsid w:val="001A7353"/>
    <w:rsid w:val="001B3217"/>
    <w:rsid w:val="001B69C3"/>
    <w:rsid w:val="001E7CD5"/>
    <w:rsid w:val="00213521"/>
    <w:rsid w:val="002220F2"/>
    <w:rsid w:val="00294529"/>
    <w:rsid w:val="0032084C"/>
    <w:rsid w:val="003D29DC"/>
    <w:rsid w:val="00400DA3"/>
    <w:rsid w:val="00410B36"/>
    <w:rsid w:val="00414B21"/>
    <w:rsid w:val="00472100"/>
    <w:rsid w:val="00503B61"/>
    <w:rsid w:val="00514B4D"/>
    <w:rsid w:val="005C5492"/>
    <w:rsid w:val="005E2EBC"/>
    <w:rsid w:val="00606194"/>
    <w:rsid w:val="00636C9D"/>
    <w:rsid w:val="00642858"/>
    <w:rsid w:val="00646706"/>
    <w:rsid w:val="006C038B"/>
    <w:rsid w:val="006D0584"/>
    <w:rsid w:val="007A675A"/>
    <w:rsid w:val="00814B5E"/>
    <w:rsid w:val="009739D8"/>
    <w:rsid w:val="009B5752"/>
    <w:rsid w:val="009B6B4F"/>
    <w:rsid w:val="009C6ECC"/>
    <w:rsid w:val="009F06B1"/>
    <w:rsid w:val="00A03BC9"/>
    <w:rsid w:val="00A160E4"/>
    <w:rsid w:val="00B76583"/>
    <w:rsid w:val="00C03081"/>
    <w:rsid w:val="00C3780E"/>
    <w:rsid w:val="00C74E4A"/>
    <w:rsid w:val="00CD0B01"/>
    <w:rsid w:val="00D600AC"/>
    <w:rsid w:val="00DE7D84"/>
    <w:rsid w:val="00E27D67"/>
    <w:rsid w:val="00E87F3F"/>
    <w:rsid w:val="00F04125"/>
    <w:rsid w:val="00FA0D6E"/>
    <w:rsid w:val="00FE3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5D7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0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0F2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xamDate">
    <w:name w:val="ExamDate"/>
    <w:basedOn w:val="Normal"/>
    <w:next w:val="BodyText"/>
    <w:autoRedefine/>
    <w:qFormat/>
    <w:rsid w:val="002220F2"/>
    <w:pPr>
      <w:spacing w:after="360"/>
      <w:jc w:val="center"/>
    </w:pPr>
  </w:style>
  <w:style w:type="paragraph" w:customStyle="1" w:styleId="hanging-indent-western">
    <w:name w:val="hanging-indent-western"/>
    <w:basedOn w:val="Normal"/>
    <w:rsid w:val="002220F2"/>
    <w:pPr>
      <w:spacing w:before="230"/>
      <w:ind w:left="360" w:hanging="360"/>
    </w:pPr>
    <w:rPr>
      <w:rFonts w:ascii="Times" w:hAnsi="Times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220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0F2"/>
    <w:rPr>
      <w:sz w:val="24"/>
      <w:szCs w:val="24"/>
    </w:rPr>
  </w:style>
  <w:style w:type="paragraph" w:customStyle="1" w:styleId="HangingIndent">
    <w:name w:val="Hanging Indent"/>
    <w:basedOn w:val="Normal"/>
    <w:next w:val="BodyTextIndent"/>
    <w:qFormat/>
    <w:rsid w:val="00E27D67"/>
    <w:pPr>
      <w:spacing w:before="240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2220F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606194"/>
    <w:pPr>
      <w:spacing w:before="160"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19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20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20F2"/>
  </w:style>
  <w:style w:type="paragraph" w:customStyle="1" w:styleId="Algorithm">
    <w:name w:val="Algorithm"/>
    <w:basedOn w:val="BodyText"/>
    <w:qFormat/>
    <w:rsid w:val="00503B6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200"/>
      <w:ind w:left="720"/>
      <w:contextualSpacing/>
    </w:pPr>
    <w:rPr>
      <w:rFonts w:ascii="Courier" w:hAnsi="Courier"/>
    </w:rPr>
  </w:style>
  <w:style w:type="character" w:customStyle="1" w:styleId="Code">
    <w:name w:val="Code"/>
    <w:basedOn w:val="DefaultParagraphFont"/>
    <w:uiPriority w:val="1"/>
    <w:qFormat/>
    <w:rsid w:val="00C03081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1B3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ldwin/Library/Group%20Containers/UBF8T346G9.Office/User%20Content.localized/Templates.localized/Ex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Exam.dotx</Template>
  <TotalTime>53</TotalTime>
  <Pages>4</Pages>
  <Words>582</Words>
  <Characters>3319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Math 223 — Hour Exam 1</vt:lpstr>
    </vt:vector>
  </TitlesOfParts>
  <Company>CIT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2018-02-26T17:54:00Z</cp:lastPrinted>
  <dcterms:created xsi:type="dcterms:W3CDTF">2018-10-03T12:38:00Z</dcterms:created>
  <dcterms:modified xsi:type="dcterms:W3CDTF">2018-10-03T13:33:00Z</dcterms:modified>
</cp:coreProperties>
</file>